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10" w:rsidRDefault="00F71602">
      <w:pPr>
        <w:pStyle w:val="Tittel"/>
      </w:pPr>
      <w:r>
        <w:t>Dette nettstedet er under utarbeidelse</w:t>
      </w:r>
    </w:p>
    <w:p w:rsidR="00556E10" w:rsidRDefault="00F71602">
      <w:pPr>
        <w:pStyle w:val="Overskrift1"/>
      </w:pPr>
      <w:r>
        <w:t>Sosiale medier</w:t>
      </w:r>
    </w:p>
    <w:p w:rsidR="00556E10" w:rsidRDefault="00F71602" w:rsidP="00F71602">
      <w:r>
        <w:t xml:space="preserve">Vi kommer snart til å være på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snapchat</w:t>
      </w:r>
      <w:proofErr w:type="spellEnd"/>
      <w:r>
        <w:t xml:space="preserve">, og håper å kunne presentere videoer på egen </w:t>
      </w:r>
      <w:proofErr w:type="spellStart"/>
      <w:r>
        <w:t>youtube</w:t>
      </w:r>
      <w:proofErr w:type="spellEnd"/>
      <w:r>
        <w:t>-kanal snart</w:t>
      </w:r>
    </w:p>
    <w:p w:rsidR="00F71602" w:rsidRDefault="00F71602" w:rsidP="00F71602">
      <w:r>
        <w:t xml:space="preserve">Følg oss på </w:t>
      </w:r>
      <w:proofErr w:type="spellStart"/>
      <w:r>
        <w:t>Facebook</w:t>
      </w:r>
      <w:proofErr w:type="spellEnd"/>
      <w:r>
        <w:t xml:space="preserve">: </w:t>
      </w:r>
      <w:r w:rsidRPr="00F71602">
        <w:t>https://www.facebook.com/Psykiskhelseforalle/</w:t>
      </w:r>
    </w:p>
    <w:p w:rsidR="00556E10" w:rsidRDefault="00744EF3">
      <w:pPr>
        <w:jc w:val="center"/>
      </w:pPr>
      <w:r>
        <w:rPr>
          <w:noProof/>
          <w:lang w:eastAsia="nb-NO" w:bidi="th-TH"/>
        </w:rPr>
        <w:drawing>
          <wp:inline distT="0" distB="0" distL="0" distR="0">
            <wp:extent cx="5486400" cy="3657600"/>
            <wp:effectExtent l="0" t="0" r="0" b="0"/>
            <wp:docPr id="2" name="Bilde 2" title="Bilde av kampesteiner i solskinnet på en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E10" w:rsidRDefault="00556E10">
      <w:bookmarkStart w:id="0" w:name="_GoBack"/>
      <w:bookmarkEnd w:id="0"/>
    </w:p>
    <w:sectPr w:rsidR="00556E10">
      <w:footerReference w:type="default" r:id="rId8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75" w:rsidRDefault="00091175">
      <w:pPr>
        <w:spacing w:after="0" w:line="240" w:lineRule="auto"/>
      </w:pPr>
      <w:r>
        <w:separator/>
      </w:r>
    </w:p>
  </w:endnote>
  <w:endnote w:type="continuationSeparator" w:id="0">
    <w:p w:rsidR="00091175" w:rsidRDefault="0009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E10" w:rsidRDefault="00744EF3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75" w:rsidRDefault="00091175">
      <w:pPr>
        <w:spacing w:after="0" w:line="240" w:lineRule="auto"/>
      </w:pPr>
      <w:r>
        <w:separator/>
      </w:r>
    </w:p>
  </w:footnote>
  <w:footnote w:type="continuationSeparator" w:id="0">
    <w:p w:rsidR="00091175" w:rsidRDefault="0009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02"/>
    <w:rsid w:val="00091175"/>
    <w:rsid w:val="002B055F"/>
    <w:rsid w:val="00556E10"/>
    <w:rsid w:val="00744EF3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3AEE"/>
  <w15:chartTrackingRefBased/>
  <w15:docId w15:val="{38A8002D-C391-4D4B-875B-812D75B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5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666660" w:themeColor="text2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666660" w:themeColor="text2" w:themeTint="BF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4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454541" w:themeColor="text2" w:themeTint="E6"/>
      <w:sz w:val="34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ildeliste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rudi/Library/Containers/com.microsoft.Word/Data/Library/Application%20Support/Microsoft/Office/16.0/DTS/nb-NO%7b14400F3B-1C19-6541-A902-53B65E2F5B3C%7d/%7bB308C876-FD4A-CD47-BCD8-41E67B618558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Skrive dagbok.dotx</Template>
  <TotalTime>2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erik@erpsykologtjenester.no</dc:creator>
  <cp:keywords/>
  <dc:description/>
  <cp:lastModifiedBy>erik@erpsykologtjenester.no</cp:lastModifiedBy>
  <cp:revision>1</cp:revision>
  <dcterms:created xsi:type="dcterms:W3CDTF">2018-08-13T17:49:00Z</dcterms:created>
  <dcterms:modified xsi:type="dcterms:W3CDTF">2018-08-13T17:52:00Z</dcterms:modified>
</cp:coreProperties>
</file>